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0997" w14:textId="77777777" w:rsidR="00352760" w:rsidRDefault="00352760" w:rsidP="00352760">
      <w:pPr>
        <w:pStyle w:val="berschrift1"/>
        <w:spacing w:before="0" w:after="0"/>
        <w:rPr>
          <w:sz w:val="22"/>
          <w:szCs w:val="22"/>
        </w:rPr>
      </w:pPr>
    </w:p>
    <w:p w14:paraId="077EA061" w14:textId="77777777" w:rsidR="00352760" w:rsidRPr="00352760" w:rsidRDefault="007E4797" w:rsidP="00352760">
      <w:pPr>
        <w:pStyle w:val="berschrift1"/>
        <w:spacing w:before="0"/>
        <w:rPr>
          <w:sz w:val="22"/>
          <w:szCs w:val="22"/>
        </w:rPr>
      </w:pPr>
      <w:r w:rsidRPr="00112652">
        <w:rPr>
          <w:color w:val="497288" w:themeColor="accent4" w:themeShade="BF"/>
          <w:sz w:val="22"/>
          <w:szCs w:val="22"/>
        </w:rPr>
        <w:t>Titel des Essays</w:t>
      </w:r>
      <w:r w:rsidR="007741E8" w:rsidRPr="00112652">
        <w:rPr>
          <w:color w:val="497288" w:themeColor="accent4" w:themeShade="BF"/>
          <w:sz w:val="22"/>
          <w:szCs w:val="22"/>
        </w:rPr>
        <w:t>*</w:t>
      </w:r>
      <w:r w:rsidR="00F57855" w:rsidRPr="00112652">
        <w:rPr>
          <w:color w:val="497288" w:themeColor="accent4" w:themeShade="BF"/>
          <w:sz w:val="22"/>
          <w:szCs w:val="22"/>
        </w:rPr>
        <w:t>:</w:t>
      </w:r>
      <w:r w:rsidR="00A51526" w:rsidRPr="00112652">
        <w:rPr>
          <w:color w:val="497288" w:themeColor="accent4" w:themeShade="B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886648"/>
          <w:placeholder>
            <w:docPart w:val="69282E9794A04AC79CA2E30E6C69BFAA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22"/>
              <w:szCs w:val="22"/>
            </w:rPr>
            <w:t>Klicken oder tippen Sie hier, um Text einzugeben.</w:t>
          </w:r>
        </w:sdtContent>
      </w:sdt>
    </w:p>
    <w:p w14:paraId="1FDB5765" w14:textId="77777777" w:rsidR="00352760" w:rsidRPr="007E4797" w:rsidRDefault="007E4797" w:rsidP="00352760">
      <w:pPr>
        <w:pStyle w:val="berschrift1"/>
        <w:spacing w:before="0" w:after="0" w:line="360" w:lineRule="auto"/>
        <w:rPr>
          <w:rStyle w:val="berschrift3Zchn"/>
          <w:rFonts w:asciiTheme="minorHAnsi" w:eastAsiaTheme="minorHAnsi" w:hAnsiTheme="minorHAnsi" w:cstheme="minorBidi"/>
          <w:color w:val="593470" w:themeColor="accent1" w:themeShade="80"/>
          <w:sz w:val="28"/>
          <w:szCs w:val="20"/>
        </w:rPr>
      </w:pPr>
      <w:r w:rsidRPr="00112652">
        <w:rPr>
          <w:color w:val="497288" w:themeColor="accent4" w:themeShade="BF"/>
          <w:sz w:val="20"/>
        </w:rPr>
        <w:t>Autor</w:t>
      </w:r>
      <w:r w:rsidR="007741E8" w:rsidRPr="00112652">
        <w:rPr>
          <w:color w:val="497288" w:themeColor="accent4" w:themeShade="BF"/>
          <w:sz w:val="20"/>
        </w:rPr>
        <w:t>*</w:t>
      </w:r>
      <w:r w:rsidR="00352760" w:rsidRPr="00112652">
        <w:rPr>
          <w:color w:val="497288" w:themeColor="accent4" w:themeShade="BF"/>
          <w:sz w:val="20"/>
        </w:rPr>
        <w:t xml:space="preserve">: </w:t>
      </w:r>
      <w:sdt>
        <w:sdtPr>
          <w:rPr>
            <w:sz w:val="20"/>
          </w:rPr>
          <w:id w:val="1573236875"/>
          <w:placeholder>
            <w:docPart w:val="969C4E2BE50F4C30B27DA93A92099EC1"/>
          </w:placeholder>
          <w:showingPlcHdr/>
          <w:text/>
        </w:sdtPr>
        <w:sdtEndPr/>
        <w:sdtContent>
          <w:r w:rsidR="00352760" w:rsidRPr="00D308A0">
            <w:rPr>
              <w:rStyle w:val="Platzhaltertext"/>
              <w:b w:val="0"/>
              <w:color w:val="7F7F7F" w:themeColor="text1" w:themeTint="80"/>
              <w:sz w:val="18"/>
              <w:szCs w:val="18"/>
            </w:rPr>
            <w:t>Klicken oder tippen Sie hier, um Text einzugeben.</w:t>
          </w:r>
        </w:sdtContent>
      </w:sdt>
      <w:r w:rsidR="00352760" w:rsidRPr="00352760">
        <w:rPr>
          <w:sz w:val="18"/>
          <w:szCs w:val="18"/>
        </w:rPr>
        <w:tab/>
      </w:r>
      <w:r w:rsidR="00352760">
        <w:tab/>
      </w:r>
      <w:r w:rsidR="00352760">
        <w:tab/>
      </w:r>
      <w:r w:rsidR="00352760">
        <w:tab/>
      </w:r>
    </w:p>
    <w:p w14:paraId="3CB49356" w14:textId="77777777" w:rsidR="00C93B45" w:rsidRDefault="00C93B45" w:rsidP="00352760">
      <w:pPr>
        <w:spacing w:after="0"/>
        <w:rPr>
          <w:sz w:val="22"/>
          <w:szCs w:val="22"/>
        </w:rPr>
      </w:pPr>
    </w:p>
    <w:p w14:paraId="76851551" w14:textId="77777777" w:rsidR="00C75A2A" w:rsidRPr="00112652" w:rsidRDefault="007E4797" w:rsidP="00C75A2A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112652">
        <w:rPr>
          <w:color w:val="A5C0CF" w:themeColor="accent4" w:themeTint="99"/>
          <w:sz w:val="22"/>
          <w:szCs w:val="22"/>
        </w:rPr>
        <w:t>Kurze Beschreibung des Essays</w:t>
      </w:r>
      <w:r w:rsidR="00C75A2A" w:rsidRPr="00112652">
        <w:rPr>
          <w:color w:val="A5C0CF" w:themeColor="accent4" w:themeTint="99"/>
          <w:sz w:val="22"/>
          <w:szCs w:val="22"/>
        </w:rPr>
        <w:t>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75A2A" w:rsidRPr="00BE2B2E" w14:paraId="287CE5FA" w14:textId="77777777" w:rsidTr="00112652">
        <w:trPr>
          <w:trHeight w:val="1990"/>
        </w:trPr>
        <w:sdt>
          <w:sdtPr>
            <w:id w:val="723566836"/>
            <w:placeholder>
              <w:docPart w:val="02DFEC4B673549AA9B284885D3087CCA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6A8FC4C7" w14:textId="77777777" w:rsidR="00C75A2A" w:rsidRPr="00BE2B2E" w:rsidRDefault="00C75A2A" w:rsidP="00117905">
                <w:r w:rsidRPr="004046E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8F7FEF" w14:textId="77777777" w:rsidR="00C75A2A" w:rsidRPr="00352760" w:rsidRDefault="00C75A2A" w:rsidP="00352760">
      <w:pPr>
        <w:spacing w:after="0"/>
        <w:rPr>
          <w:sz w:val="22"/>
          <w:szCs w:val="22"/>
        </w:rPr>
      </w:pPr>
    </w:p>
    <w:p w14:paraId="4E2BE50A" w14:textId="77777777" w:rsidR="00CC7763" w:rsidRPr="00112652" w:rsidRDefault="00F57855" w:rsidP="00594035">
      <w:pPr>
        <w:pStyle w:val="berschrift2"/>
        <w:spacing w:before="0" w:after="0" w:line="360" w:lineRule="auto"/>
        <w:rPr>
          <w:color w:val="A5C0CF" w:themeColor="accent4" w:themeTint="99"/>
          <w:sz w:val="22"/>
          <w:szCs w:val="22"/>
        </w:rPr>
      </w:pPr>
      <w:r w:rsidRPr="00112652">
        <w:rPr>
          <w:color w:val="A5C0CF" w:themeColor="accent4" w:themeTint="99"/>
          <w:sz w:val="22"/>
          <w:szCs w:val="22"/>
        </w:rPr>
        <w:t>Kurze Begründung des Vorschlages</w:t>
      </w:r>
      <w:r w:rsidR="007741E8" w:rsidRPr="00112652">
        <w:rPr>
          <w:color w:val="A5C0CF" w:themeColor="accent4" w:themeTint="99"/>
          <w:sz w:val="22"/>
          <w:szCs w:val="22"/>
        </w:rPr>
        <w:t>*</w:t>
      </w:r>
      <w:r w:rsidR="00352760" w:rsidRPr="00112652">
        <w:rPr>
          <w:color w:val="A5C0CF" w:themeColor="accent4" w:themeTint="99"/>
          <w:sz w:val="22"/>
          <w:szCs w:val="22"/>
        </w:rPr>
        <w:t>:</w:t>
      </w:r>
    </w:p>
    <w:tbl>
      <w:tblPr>
        <w:tblStyle w:val="Gitternetztabelle1hellAkzent3"/>
        <w:tblW w:w="5000" w:type="pct"/>
        <w:tblLook w:val="0600" w:firstRow="0" w:lastRow="0" w:firstColumn="0" w:lastColumn="0" w:noHBand="1" w:noVBand="1"/>
        <w:tblDescription w:val="Stakeholders Table"/>
      </w:tblPr>
      <w:tblGrid>
        <w:gridCol w:w="9017"/>
      </w:tblGrid>
      <w:tr w:rsidR="00CC7763" w:rsidRPr="00BE2B2E" w14:paraId="36B6973D" w14:textId="77777777" w:rsidTr="00112652">
        <w:trPr>
          <w:trHeight w:val="2283"/>
        </w:trPr>
        <w:sdt>
          <w:sdtPr>
            <w:id w:val="-92859470"/>
            <w:placeholder>
              <w:docPart w:val="E59EE30005C4424EA3B85E9EE76B3DF4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14:paraId="04FE9C15" w14:textId="77777777" w:rsidR="00CC7763" w:rsidRPr="00BE2B2E" w:rsidRDefault="00A51526" w:rsidP="00352760">
                <w:r w:rsidRPr="00D308A0">
                  <w:rPr>
                    <w:rStyle w:val="Platzhaltertext"/>
                    <w:color w:val="7F7F7F" w:themeColor="text1" w:themeTint="80"/>
                  </w:rPr>
                  <w:t>Klicken oder tippen Sie hier, um Text einzugeben.</w:t>
                </w:r>
              </w:p>
            </w:tc>
          </w:sdtContent>
        </w:sdt>
      </w:tr>
    </w:tbl>
    <w:p w14:paraId="15D4CF30" w14:textId="77777777" w:rsidR="00584CD9" w:rsidRDefault="00584CD9" w:rsidP="00352760">
      <w:pPr>
        <w:spacing w:after="0"/>
        <w:rPr>
          <w:sz w:val="22"/>
          <w:szCs w:val="22"/>
        </w:rPr>
      </w:pPr>
    </w:p>
    <w:p w14:paraId="201D179E" w14:textId="77777777" w:rsidR="00584CD9" w:rsidRDefault="00584CD9" w:rsidP="00352760">
      <w:pPr>
        <w:spacing w:after="0"/>
        <w:rPr>
          <w:sz w:val="22"/>
          <w:szCs w:val="22"/>
        </w:rPr>
      </w:pPr>
    </w:p>
    <w:p w14:paraId="171FBE33" w14:textId="77777777" w:rsidR="00584CD9" w:rsidRDefault="00584CD9" w:rsidP="00352760">
      <w:pPr>
        <w:spacing w:after="0"/>
      </w:pPr>
    </w:p>
    <w:p w14:paraId="37D06E0A" w14:textId="68AAC5E7" w:rsidR="00584CD9" w:rsidRPr="00AE1AB5" w:rsidRDefault="00584CD9" w:rsidP="00584CD9">
      <w:pPr>
        <w:pStyle w:val="Sprechblasentext"/>
        <w:tabs>
          <w:tab w:val="left" w:pos="1276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Arial" w:hAnsi="Arial" w:cs="Arial"/>
          <w:b/>
          <w:sz w:val="22"/>
          <w:szCs w:val="20"/>
        </w:rPr>
      </w:pPr>
      <w:bookmarkStart w:id="0" w:name="_Hlk13119429"/>
      <w:r w:rsidRPr="00AE1AB5">
        <w:rPr>
          <w:rFonts w:ascii="Arial" w:hAnsi="Arial" w:cs="Arial"/>
          <w:b/>
          <w:sz w:val="22"/>
          <w:szCs w:val="20"/>
        </w:rPr>
        <w:t>Bitte schicken Sie Ihre</w:t>
      </w:r>
      <w:r>
        <w:rPr>
          <w:rFonts w:ascii="Arial" w:hAnsi="Arial" w:cs="Arial"/>
          <w:b/>
          <w:sz w:val="22"/>
          <w:szCs w:val="20"/>
        </w:rPr>
        <w:t xml:space="preserve">n Essayvorschlag bis zum </w:t>
      </w:r>
      <w:r w:rsidR="000876DE">
        <w:rPr>
          <w:rFonts w:ascii="Arial" w:hAnsi="Arial" w:cs="Arial"/>
          <w:b/>
          <w:sz w:val="22"/>
          <w:szCs w:val="20"/>
        </w:rPr>
        <w:t>30</w:t>
      </w:r>
      <w:r>
        <w:rPr>
          <w:rFonts w:ascii="Arial" w:hAnsi="Arial" w:cs="Arial"/>
          <w:b/>
          <w:sz w:val="22"/>
          <w:szCs w:val="20"/>
        </w:rPr>
        <w:t>.</w:t>
      </w:r>
      <w:r w:rsidR="000876DE">
        <w:rPr>
          <w:rFonts w:ascii="Arial" w:hAnsi="Arial" w:cs="Arial"/>
          <w:b/>
          <w:sz w:val="22"/>
          <w:szCs w:val="20"/>
        </w:rPr>
        <w:t>01</w:t>
      </w:r>
      <w:r>
        <w:rPr>
          <w:rFonts w:ascii="Arial" w:hAnsi="Arial" w:cs="Arial"/>
          <w:b/>
          <w:sz w:val="22"/>
          <w:szCs w:val="20"/>
        </w:rPr>
        <w:t>.20</w:t>
      </w:r>
      <w:r w:rsidR="00112652">
        <w:rPr>
          <w:rFonts w:ascii="Arial" w:hAnsi="Arial" w:cs="Arial"/>
          <w:b/>
          <w:sz w:val="22"/>
          <w:szCs w:val="20"/>
        </w:rPr>
        <w:t>2</w:t>
      </w:r>
      <w:r w:rsidR="000876DE">
        <w:rPr>
          <w:rFonts w:ascii="Arial" w:hAnsi="Arial" w:cs="Arial"/>
          <w:b/>
          <w:sz w:val="22"/>
          <w:szCs w:val="20"/>
        </w:rPr>
        <w:t>1</w:t>
      </w:r>
      <w:bookmarkStart w:id="1" w:name="_GoBack"/>
      <w:bookmarkEnd w:id="1"/>
      <w:r w:rsidRPr="00AE1AB5">
        <w:rPr>
          <w:rFonts w:ascii="Arial" w:hAnsi="Arial" w:cs="Arial"/>
          <w:b/>
          <w:sz w:val="22"/>
          <w:szCs w:val="20"/>
        </w:rPr>
        <w:t xml:space="preserve"> an: </w:t>
      </w:r>
    </w:p>
    <w:p w14:paraId="521A425C" w14:textId="77777777" w:rsidR="00584CD9" w:rsidRDefault="00584CD9" w:rsidP="00584CD9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709D43" w14:textId="77777777" w:rsidR="00352760" w:rsidRPr="00584CD9" w:rsidRDefault="00584CD9" w:rsidP="00584CD9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Frau </w:t>
      </w:r>
      <w:r w:rsidR="00112652">
        <w:rPr>
          <w:rFonts w:ascii="Arial" w:hAnsi="Arial" w:cs="Arial"/>
          <w:sz w:val="20"/>
          <w:szCs w:val="20"/>
        </w:rPr>
        <w:t>Sylvia Rechlin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Wilhelm Ernst &amp; Sohn</w:t>
      </w:r>
      <w:r>
        <w:rPr>
          <w:rFonts w:ascii="Arial" w:hAnsi="Arial" w:cs="Arial"/>
          <w:sz w:val="20"/>
          <w:szCs w:val="20"/>
        </w:rPr>
        <w:t xml:space="preserve"> </w:t>
      </w:r>
      <w:r w:rsidRPr="007B3264">
        <w:rPr>
          <w:rFonts w:ascii="Arial" w:hAnsi="Arial" w:cs="Arial"/>
          <w:sz w:val="20"/>
          <w:szCs w:val="20"/>
        </w:rPr>
        <w:t xml:space="preserve">Verlag GmbH &amp; </w:t>
      </w:r>
      <w:r>
        <w:rPr>
          <w:rFonts w:ascii="Arial" w:hAnsi="Arial" w:cs="Arial"/>
          <w:sz w:val="20"/>
          <w:szCs w:val="20"/>
        </w:rPr>
        <w:t>Co. KG</w:t>
      </w:r>
      <w:r w:rsidRPr="007B3264">
        <w:rPr>
          <w:rFonts w:ascii="Arial" w:hAnsi="Arial" w:cs="Arial"/>
          <w:sz w:val="20"/>
          <w:szCs w:val="20"/>
        </w:rPr>
        <w:br/>
        <w:t>Tel. +49 (0) 30 470 31-</w:t>
      </w:r>
      <w:r w:rsidR="00112652">
        <w:rPr>
          <w:rFonts w:ascii="Arial" w:hAnsi="Arial" w:cs="Arial"/>
          <w:sz w:val="20"/>
          <w:szCs w:val="20"/>
        </w:rPr>
        <w:t>388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Rotherstraße 21</w:t>
      </w:r>
      <w:r w:rsidRPr="007B3264">
        <w:rPr>
          <w:rFonts w:ascii="Arial" w:hAnsi="Arial" w:cs="Arial"/>
          <w:sz w:val="20"/>
          <w:szCs w:val="20"/>
        </w:rPr>
        <w:br/>
        <w:t>Fax +49 (0) 30 470 31-270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7B3264">
        <w:rPr>
          <w:rFonts w:ascii="Arial" w:hAnsi="Arial" w:cs="Arial"/>
          <w:sz w:val="20"/>
          <w:szCs w:val="20"/>
        </w:rPr>
        <w:t>10245 Berlin</w:t>
      </w:r>
      <w:r w:rsidRPr="007B3264">
        <w:rPr>
          <w:rFonts w:ascii="Arial" w:hAnsi="Arial" w:cs="Arial"/>
          <w:sz w:val="20"/>
          <w:szCs w:val="20"/>
        </w:rPr>
        <w:br/>
        <w:t>E-Mail:</w:t>
      </w:r>
      <w:bookmarkEnd w:id="0"/>
      <w:r w:rsidR="00112652">
        <w:rPr>
          <w:rFonts w:ascii="Arial" w:hAnsi="Arial" w:cs="Arial"/>
          <w:sz w:val="20"/>
          <w:szCs w:val="20"/>
        </w:rPr>
        <w:t xml:space="preserve"> sylvia.rechlin@wiley.com</w:t>
      </w:r>
    </w:p>
    <w:sectPr w:rsidR="00352760" w:rsidRPr="00584CD9" w:rsidSect="00214A9D">
      <w:headerReference w:type="default" r:id="rId11"/>
      <w:footerReference w:type="default" r:id="rId12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0575" w14:textId="77777777" w:rsidR="003177F8" w:rsidRDefault="003177F8">
      <w:pPr>
        <w:spacing w:after="0" w:line="240" w:lineRule="auto"/>
      </w:pPr>
      <w:r>
        <w:separator/>
      </w:r>
    </w:p>
  </w:endnote>
  <w:endnote w:type="continuationSeparator" w:id="0">
    <w:p w14:paraId="16362D8F" w14:textId="77777777" w:rsidR="003177F8" w:rsidRDefault="0031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F6D2" w14:textId="77777777" w:rsidR="004568F2" w:rsidRPr="00112652" w:rsidRDefault="007741E8" w:rsidP="007741E8">
    <w:pPr>
      <w:pStyle w:val="Fuzeile"/>
      <w:tabs>
        <w:tab w:val="left" w:pos="584"/>
      </w:tabs>
      <w:jc w:val="left"/>
      <w:rPr>
        <w:color w:val="314C5B" w:themeColor="accent4" w:themeShade="80"/>
        <w:sz w:val="18"/>
        <w:szCs w:val="18"/>
      </w:rPr>
    </w:pPr>
    <w:r w:rsidRPr="00112652">
      <w:rPr>
        <w:color w:val="314C5B" w:themeColor="accent4" w:themeShade="80"/>
        <w:sz w:val="18"/>
        <w:szCs w:val="18"/>
      </w:rPr>
      <w:t>* Informationen dringend erforderlich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5159" w14:textId="77777777" w:rsidR="003177F8" w:rsidRDefault="003177F8">
      <w:pPr>
        <w:spacing w:after="0" w:line="240" w:lineRule="auto"/>
      </w:pPr>
      <w:r>
        <w:separator/>
      </w:r>
    </w:p>
  </w:footnote>
  <w:footnote w:type="continuationSeparator" w:id="0">
    <w:p w14:paraId="135E0C02" w14:textId="77777777" w:rsidR="003177F8" w:rsidRDefault="0031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7D7A" w14:textId="77777777" w:rsidR="00CC7763" w:rsidRPr="00C27F41" w:rsidRDefault="00584CD9" w:rsidP="00C27F41">
    <w:pPr>
      <w:pStyle w:val="berschrift4"/>
      <w:rPr>
        <w:i w:val="0"/>
        <w:sz w:val="38"/>
        <w:szCs w:val="38"/>
      </w:rPr>
    </w:pPr>
    <w:r w:rsidRPr="00112652">
      <w:rPr>
        <w:i w:val="0"/>
        <w:noProof/>
        <w:color w:val="314C5B" w:themeColor="accent4" w:themeShade="80"/>
        <w:sz w:val="38"/>
        <w:szCs w:val="38"/>
      </w:rPr>
      <w:drawing>
        <wp:anchor distT="0" distB="0" distL="114300" distR="114300" simplePos="0" relativeHeight="251660288" behindDoc="0" locked="0" layoutInCell="1" allowOverlap="1" wp14:anchorId="56464889" wp14:editId="61598B2E">
          <wp:simplePos x="0" y="0"/>
          <wp:positionH relativeFrom="column">
            <wp:posOffset>4305300</wp:posOffset>
          </wp:positionH>
          <wp:positionV relativeFrom="paragraph">
            <wp:posOffset>47625</wp:posOffset>
          </wp:positionV>
          <wp:extent cx="1440180" cy="335280"/>
          <wp:effectExtent l="0" t="0" r="762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7763" w:rsidRPr="00112652">
      <w:rPr>
        <w:i w:val="0"/>
        <w:color w:val="314C5B" w:themeColor="accent4" w:themeShade="80"/>
        <w:sz w:val="38"/>
        <w:szCs w:val="38"/>
      </w:rPr>
      <w:t>Ingenieurbaukunst</w:t>
    </w:r>
    <w:r w:rsidR="00B01EB0" w:rsidRPr="00112652">
      <w:rPr>
        <w:i w:val="0"/>
        <w:color w:val="314C5B" w:themeColor="accent4" w:themeShade="80"/>
        <w:sz w:val="38"/>
        <w:szCs w:val="38"/>
      </w:rPr>
      <w:t xml:space="preserve"> 202</w:t>
    </w:r>
    <w:r w:rsidR="00112652" w:rsidRPr="00112652">
      <w:rPr>
        <w:i w:val="0"/>
        <w:color w:val="314C5B" w:themeColor="accent4" w:themeShade="80"/>
        <w:sz w:val="38"/>
        <w:szCs w:val="38"/>
      </w:rPr>
      <w:t>2</w:t>
    </w:r>
    <w:r w:rsidR="007E4797" w:rsidRPr="00112652">
      <w:rPr>
        <w:i w:val="0"/>
        <w:color w:val="314C5B" w:themeColor="accent4" w:themeShade="80"/>
        <w:sz w:val="38"/>
        <w:szCs w:val="38"/>
      </w:rPr>
      <w:br/>
      <w:t>Essay</w:t>
    </w:r>
    <w:r w:rsidR="00CC7763" w:rsidRPr="00112652">
      <w:rPr>
        <w:i w:val="0"/>
        <w:color w:val="314C5B" w:themeColor="accent4" w:themeShade="80"/>
        <w:sz w:val="38"/>
        <w:szCs w:val="38"/>
      </w:rPr>
      <w:t xml:space="preserve">vorschlag </w:t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  <w:r>
      <w:rPr>
        <w:i w:val="0"/>
        <w:sz w:val="38"/>
        <w:szCs w:val="38"/>
      </w:rPr>
      <w:tab/>
    </w:r>
  </w:p>
  <w:p w14:paraId="3975A5FC" w14:textId="77777777" w:rsidR="00C93B45" w:rsidRDefault="00214A9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D54A1" wp14:editId="22E47410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87824" w14:textId="77777777" w:rsidR="00C93B45" w:rsidRDefault="00C93B4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SVdQ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" filled="f" stroked="f" strokeweight=".5pt">
              <v:textbox style="mso-fit-shape-to-text:t" inset="0,0,0,0">
                <w:txbxContent>
                  <w:p w:rsidR="00C93B45" w:rsidRDefault="00C93B45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307B"/>
    <w:multiLevelType w:val="hybridMultilevel"/>
    <w:tmpl w:val="60E6ECC2"/>
    <w:lvl w:ilvl="0" w:tplc="9594F5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18EF"/>
    <w:multiLevelType w:val="singleLevel"/>
    <w:tmpl w:val="A77251E8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2C102103"/>
    <w:multiLevelType w:val="hybridMultilevel"/>
    <w:tmpl w:val="868ABFD2"/>
    <w:lvl w:ilvl="0" w:tplc="CBC01BD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D84C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55"/>
    <w:rsid w:val="00024BB1"/>
    <w:rsid w:val="000876DE"/>
    <w:rsid w:val="0010728B"/>
    <w:rsid w:val="00112652"/>
    <w:rsid w:val="001867C4"/>
    <w:rsid w:val="002058EB"/>
    <w:rsid w:val="00214A9D"/>
    <w:rsid w:val="002D3078"/>
    <w:rsid w:val="003177F8"/>
    <w:rsid w:val="00352760"/>
    <w:rsid w:val="004168A8"/>
    <w:rsid w:val="004169FF"/>
    <w:rsid w:val="004568F2"/>
    <w:rsid w:val="00463EFA"/>
    <w:rsid w:val="005173CE"/>
    <w:rsid w:val="0053405D"/>
    <w:rsid w:val="00584CD9"/>
    <w:rsid w:val="00594035"/>
    <w:rsid w:val="00747C9F"/>
    <w:rsid w:val="00752023"/>
    <w:rsid w:val="007741E8"/>
    <w:rsid w:val="007E4797"/>
    <w:rsid w:val="008008F9"/>
    <w:rsid w:val="008D0743"/>
    <w:rsid w:val="008E1717"/>
    <w:rsid w:val="009676E5"/>
    <w:rsid w:val="00A51526"/>
    <w:rsid w:val="00A70D57"/>
    <w:rsid w:val="00A92AEA"/>
    <w:rsid w:val="00AA5EB8"/>
    <w:rsid w:val="00AA7BA3"/>
    <w:rsid w:val="00AB5B04"/>
    <w:rsid w:val="00AD2FDA"/>
    <w:rsid w:val="00AE0877"/>
    <w:rsid w:val="00AE7C50"/>
    <w:rsid w:val="00B01EB0"/>
    <w:rsid w:val="00B75892"/>
    <w:rsid w:val="00B9316C"/>
    <w:rsid w:val="00BB12A3"/>
    <w:rsid w:val="00BE122C"/>
    <w:rsid w:val="00BE2B2E"/>
    <w:rsid w:val="00C27F41"/>
    <w:rsid w:val="00C75923"/>
    <w:rsid w:val="00C75A2A"/>
    <w:rsid w:val="00C77046"/>
    <w:rsid w:val="00C93B45"/>
    <w:rsid w:val="00C97341"/>
    <w:rsid w:val="00CC7763"/>
    <w:rsid w:val="00CD26BC"/>
    <w:rsid w:val="00D308A0"/>
    <w:rsid w:val="00D458A9"/>
    <w:rsid w:val="00DB1E8B"/>
    <w:rsid w:val="00E00B05"/>
    <w:rsid w:val="00E54F82"/>
    <w:rsid w:val="00EA506A"/>
    <w:rsid w:val="00EE4D9B"/>
    <w:rsid w:val="00F57855"/>
    <w:rsid w:val="00F7677B"/>
    <w:rsid w:val="00FC7EC9"/>
    <w:rsid w:val="00FE4931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3321"/>
  <w15:chartTrackingRefBased/>
  <w15:docId w15:val="{F7E80509-0160-472D-A675-ECAD6854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93470" w:themeColor="accent1" w:themeShade="8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5923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9ACD3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27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7F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8B3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593470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93470" w:themeColor="accent1" w:themeShade="80"/>
      <w:kern w:val="28"/>
      <w:sz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593470" w:themeColor="accent1" w:themeShade="80"/>
      <w:kern w:val="28"/>
      <w:sz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593470" w:themeColor="accent1" w:themeShade="80"/>
      </w:pBdr>
      <w:spacing w:before="80" w:after="0" w:line="280" w:lineRule="exact"/>
    </w:pPr>
    <w:rPr>
      <w:b/>
      <w:bCs/>
      <w:color w:val="AD84C6" w:themeColor="accent1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AD84C6" w:themeColor="accent1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593470" w:themeColor="accent1" w:themeShade="80"/>
      <w:sz w:val="28"/>
    </w:rPr>
  </w:style>
  <w:style w:type="table" w:customStyle="1" w:styleId="TipTable">
    <w:name w:val="Tip Tab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EEE6F3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5923"/>
    <w:rPr>
      <w:b/>
      <w:bCs/>
      <w:color w:val="9ACD32"/>
      <w:sz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593470" w:themeColor="accent1" w:themeShade="80"/>
      <w:sz w:val="20"/>
    </w:rPr>
  </w:style>
  <w:style w:type="table" w:styleId="Gitternetztabelle4Akzent1">
    <w:name w:val="Grid Table 4 Acc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NormaleTabelle"/>
    <w:uiPriority w:val="99"/>
    <w:rsid w:val="00C75923"/>
    <w:pPr>
      <w:spacing w:before="120" w:after="120" w:line="240" w:lineRule="auto"/>
    </w:pPr>
    <w:tblPr>
      <w:tblBorders>
        <w:top w:val="single" w:sz="4" w:space="0" w:color="9ACD32"/>
        <w:left w:val="single" w:sz="4" w:space="0" w:color="9ACD32"/>
        <w:bottom w:val="single" w:sz="4" w:space="0" w:color="9ACD32"/>
        <w:right w:val="single" w:sz="4" w:space="0" w:color="9ACD32"/>
        <w:insideH w:val="single" w:sz="4" w:space="0" w:color="9ACD32"/>
        <w:insideV w:val="single" w:sz="4" w:space="0" w:color="9ACD32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EE6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D84C6" w:themeFill="accent1"/>
      </w:tcPr>
    </w:tblStylePr>
  </w:style>
  <w:style w:type="paragraph" w:styleId="Funotentext">
    <w:name w:val="footnote text"/>
    <w:basedOn w:val="Standard"/>
    <w:link w:val="FunotentextZchn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12"/>
    <w:rPr>
      <w:i/>
      <w:iCs/>
      <w:sz w:val="14"/>
    </w:rPr>
  </w:style>
  <w:style w:type="paragraph" w:styleId="Sprechblasentext">
    <w:name w:val="Balloon Text"/>
    <w:basedOn w:val="Standard"/>
    <w:link w:val="SprechblasentextZchn"/>
    <w:semiHidden/>
    <w:unhideWhenUsed/>
    <w:rsid w:val="004568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568F2"/>
    <w:rPr>
      <w:rFonts w:ascii="Segoe UI" w:hAnsi="Segoe UI" w:cs="Segoe UI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276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7F41"/>
    <w:rPr>
      <w:rFonts w:asciiTheme="majorHAnsi" w:eastAsiaTheme="majorEastAsia" w:hAnsiTheme="majorHAnsi" w:cstheme="majorBidi"/>
      <w:i/>
      <w:iCs/>
      <w:color w:val="6E8B3D"/>
    </w:rPr>
  </w:style>
  <w:style w:type="paragraph" w:styleId="StandardWeb">
    <w:name w:val="Normal (Web)"/>
    <w:basedOn w:val="Standard"/>
    <w:uiPriority w:val="99"/>
    <w:unhideWhenUsed/>
    <w:rsid w:val="0058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84CD9"/>
    <w:rPr>
      <w:color w:val="0000FF"/>
      <w:u w:val="single"/>
    </w:rPr>
  </w:style>
  <w:style w:type="table" w:styleId="Gitternetztabelle1hellAkzent3">
    <w:name w:val="Grid Table 1 Light Accent 3"/>
    <w:basedOn w:val="NormaleTabelle"/>
    <w:uiPriority w:val="46"/>
    <w:rsid w:val="0011265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rner\AppData\Roaming\Microsoft\Templates\Projektumf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82E9794A04AC79CA2E30E6C69B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D05EF-504C-4E66-B481-BE8721E40F25}"/>
      </w:docPartPr>
      <w:docPartBody>
        <w:p w:rsidR="00C207FF" w:rsidRDefault="006D23EC" w:rsidP="006D23EC">
          <w:pPr>
            <w:pStyle w:val="69282E9794A04AC79CA2E30E6C69BFAA"/>
          </w:pPr>
          <w:r w:rsidRPr="00A51526">
            <w:rPr>
              <w:rStyle w:val="Platzhaltertext"/>
              <w:b w:val="0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59EE30005C4424EA3B85E9EE76B3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98F7-C19B-41C3-94C2-73697D98155A}"/>
      </w:docPartPr>
      <w:docPartBody>
        <w:p w:rsidR="00C207FF" w:rsidRDefault="006D23EC" w:rsidP="006D23EC">
          <w:pPr>
            <w:pStyle w:val="E59EE30005C4424EA3B85E9EE76B3DF4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C4E2BE50F4C30B27DA93A9209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2FE3-2752-4429-819A-51892FF021ED}"/>
      </w:docPartPr>
      <w:docPartBody>
        <w:p w:rsidR="00C207FF" w:rsidRDefault="006D23EC" w:rsidP="006D23EC">
          <w:pPr>
            <w:pStyle w:val="969C4E2BE50F4C30B27DA93A92099EC1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FEC4B673549AA9B284885D3087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E139-0B11-4FAA-8B14-03EC2F5E20B6}"/>
      </w:docPartPr>
      <w:docPartBody>
        <w:p w:rsidR="00B01A18" w:rsidRDefault="00C14E83" w:rsidP="00C14E83">
          <w:pPr>
            <w:pStyle w:val="02DFEC4B673549AA9B284885D3087CCA"/>
          </w:pPr>
          <w:r w:rsidRPr="004046E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F6"/>
    <w:rsid w:val="000A0E16"/>
    <w:rsid w:val="00170C6E"/>
    <w:rsid w:val="0024077B"/>
    <w:rsid w:val="00562E31"/>
    <w:rsid w:val="005C106A"/>
    <w:rsid w:val="00631FF6"/>
    <w:rsid w:val="006D23EC"/>
    <w:rsid w:val="007572A8"/>
    <w:rsid w:val="008063C2"/>
    <w:rsid w:val="00974A9C"/>
    <w:rsid w:val="009C3BC0"/>
    <w:rsid w:val="00B01A18"/>
    <w:rsid w:val="00B03315"/>
    <w:rsid w:val="00B10336"/>
    <w:rsid w:val="00B21FF1"/>
    <w:rsid w:val="00C14E83"/>
    <w:rsid w:val="00C207FF"/>
    <w:rsid w:val="00C3348C"/>
    <w:rsid w:val="00DD7987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4E83"/>
    <w:rPr>
      <w:color w:val="808080"/>
    </w:rPr>
  </w:style>
  <w:style w:type="paragraph" w:customStyle="1" w:styleId="69282E9794A04AC79CA2E30E6C69BFAA">
    <w:name w:val="69282E9794A04AC79CA2E30E6C69BFAA"/>
    <w:rsid w:val="006D23EC"/>
    <w:pPr>
      <w:keepNext/>
      <w:keepLines/>
      <w:spacing w:before="600" w:after="240" w:line="240" w:lineRule="auto"/>
      <w:outlineLvl w:val="0"/>
    </w:pPr>
    <w:rPr>
      <w:rFonts w:eastAsiaTheme="minorHAnsi"/>
      <w:b/>
      <w:bCs/>
      <w:caps/>
      <w:color w:val="1F3864" w:themeColor="accent1" w:themeShade="80"/>
      <w:sz w:val="28"/>
      <w:szCs w:val="20"/>
    </w:rPr>
  </w:style>
  <w:style w:type="paragraph" w:customStyle="1" w:styleId="57F4EB958D63417A9A10158F4D592D81">
    <w:name w:val="57F4EB958D63417A9A10158F4D592D81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7222419FD5194D43BF3762F1BE89E392">
    <w:name w:val="7222419FD5194D43BF3762F1BE89E392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C52C259560AE4285B9A81A8879D58378">
    <w:name w:val="C52C259560AE4285B9A81A8879D58378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5931DEA69CF4968AF25B4A2CB3D4985">
    <w:name w:val="45931DEA69CF4968AF25B4A2CB3D498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3E9128A8CB81457C81A752C1D1E289BA">
    <w:name w:val="3E9128A8CB81457C81A752C1D1E289BA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E59EE30005C4424EA3B85E9EE76B3DF4">
    <w:name w:val="E59EE30005C4424EA3B85E9EE76B3DF4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5789D80CAD246A4A1D85E25E5FA4F35">
    <w:name w:val="F5789D80CAD246A4A1D85E25E5FA4F3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93F98C58C5E9411C8104ADF63001D2B5">
    <w:name w:val="93F98C58C5E9411C8104ADF63001D2B5"/>
    <w:rsid w:val="006D23EC"/>
    <w:pPr>
      <w:spacing w:after="180" w:line="288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F39505C6FA494B219B4D8882FA0F2755">
    <w:name w:val="F39505C6FA494B219B4D8882FA0F2755"/>
    <w:rsid w:val="006D23EC"/>
  </w:style>
  <w:style w:type="paragraph" w:customStyle="1" w:styleId="969C4E2BE50F4C30B27DA93A92099EC1">
    <w:name w:val="969C4E2BE50F4C30B27DA93A92099EC1"/>
    <w:rsid w:val="006D23EC"/>
  </w:style>
  <w:style w:type="paragraph" w:customStyle="1" w:styleId="BCFD254BB4DE4EF598B8293A1FEB1588">
    <w:name w:val="BCFD254BB4DE4EF598B8293A1FEB1588"/>
    <w:rsid w:val="007572A8"/>
  </w:style>
  <w:style w:type="paragraph" w:customStyle="1" w:styleId="02DFEC4B673549AA9B284885D3087CCA">
    <w:name w:val="02DFEC4B673549AA9B284885D3087CCA"/>
    <w:rsid w:val="00C1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0589BE6E8DF4FA4273895C0B57D67" ma:contentTypeVersion="14" ma:contentTypeDescription="Ein neues Dokument erstellen." ma:contentTypeScope="" ma:versionID="11b7e376a10cd860cd938421ea7c073b">
  <xsd:schema xmlns:xsd="http://www.w3.org/2001/XMLSchema" xmlns:xs="http://www.w3.org/2001/XMLSchema" xmlns:p="http://schemas.microsoft.com/office/2006/metadata/properties" xmlns:ns1="http://schemas.microsoft.com/sharepoint/v3" xmlns:ns2="cb1f7253-af29-4b47-b5d8-22823584d8b7" xmlns:ns3="f804dc62-744d-443a-bc2f-2c0fcf5a79c1" targetNamespace="http://schemas.microsoft.com/office/2006/metadata/properties" ma:root="true" ma:fieldsID="aa0427dfdbdefb49162469a4b8f3dd7e" ns1:_="" ns2:_="" ns3:_="">
    <xsd:import namespace="http://schemas.microsoft.com/sharepoint/v3"/>
    <xsd:import namespace="cb1f7253-af29-4b47-b5d8-22823584d8b7"/>
    <xsd:import namespace="f804dc62-744d-443a-bc2f-2c0fcf5a7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f7253-af29-4b47-b5d8-22823584d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4dc62-744d-443a-bc2f-2c0fcf5a7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DC25-8AF6-48E3-89CE-586E3C733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6E3A2-31F4-428C-A5AE-D7CFD5E36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3A17D1-AB29-431F-8C7C-62F8F791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1f7253-af29-4b47-b5d8-22823584d8b7"/>
    <ds:schemaRef ds:uri="f804dc62-744d-443a-bc2f-2c0fcf5a7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A60AE-53F0-4014-B228-2CD5EB27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Projektumfang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Übersicht</vt:lpstr>
      <vt:lpstr>    Projekthintergrund und Beschreibung</vt:lpstr>
      <vt:lpstr>    Projektumfang</vt:lpstr>
      <vt:lpstr>    Anforderungen auf hoher Ebene</vt:lpstr>
      <vt:lpstr>    Lieferumfang</vt:lpstr>
      <vt:lpstr>    Betroffenen Parteien</vt:lpstr>
      <vt:lpstr>    Betroffene Geschäftsprozesse oder Systeme</vt:lpstr>
      <vt:lpstr>    Spezifisch auszuschließende Bereiche</vt:lpstr>
      <vt:lpstr>    Implementierungsplan</vt:lpstr>
      <vt:lpstr>    Zeitskala/Planung auf hoher Ebene</vt:lpstr>
      <vt:lpstr>Erforderliche Genehmigungen und Berechtigungen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Werner, Nicole</dc:creator>
  <cp:keywords/>
  <cp:lastModifiedBy>Velasco, Francisco</cp:lastModifiedBy>
  <cp:revision>41</cp:revision>
  <cp:lastPrinted>2018-12-12T10:06:00Z</cp:lastPrinted>
  <dcterms:created xsi:type="dcterms:W3CDTF">2018-12-12T08:20:00Z</dcterms:created>
  <dcterms:modified xsi:type="dcterms:W3CDTF">2020-11-26T12:39:00Z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0x0101007390589BE6E8DF4FA4273895C0B57D67</vt:lpwstr>
  </property>
</Properties>
</file>